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附1：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光华龙腾奖·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改革开放40周年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中国设计40人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特别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奖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推荐表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推荐（证明）单位：__________________________</w:t>
      </w:r>
    </w:p>
    <w:tbl>
      <w:tblPr>
        <w:tblStyle w:val="3"/>
        <w:tblW w:w="92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94"/>
        <w:gridCol w:w="6"/>
        <w:gridCol w:w="599"/>
        <w:gridCol w:w="786"/>
        <w:gridCol w:w="690"/>
        <w:gridCol w:w="1395"/>
        <w:gridCol w:w="1127"/>
        <w:gridCol w:w="394"/>
        <w:gridCol w:w="1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458470</wp:posOffset>
                      </wp:positionV>
                      <wp:extent cx="485775" cy="68389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近期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免冠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仿宋" w:hAnsi="仿宋" w:eastAsia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pt;margin-top:36.1pt;height:53.85pt;width:38.25pt;z-index:1024;mso-width-relative:page;mso-height-relative:page;" filled="f" stroked="f" coordsize="21600,21600" o:gfxdata="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I9TH9cAAAAJAQAADwAAAAAAAAAB&#10;ACAAAAAiAAAAZHJzL2Rvd25yZXYueG1sUEsBAhQAFAAAAAgAh07iQPHMfsqfAQAAFgMAAA4AAAAA&#10;AAAAAQAgAAAAJgEAAGRycy9lMm9Eb2MueG1sUEsFBgAAAAAGAAYAWQEAADc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近期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免冠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" w:hAnsi="仿宋" w:eastAsia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36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日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599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599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务</w:t>
            </w:r>
          </w:p>
        </w:tc>
        <w:tc>
          <w:tcPr>
            <w:tcW w:w="30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称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99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机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    理</w:t>
            </w:r>
          </w:p>
        </w:tc>
        <w:tc>
          <w:tcPr>
            <w:tcW w:w="1599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机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人意见</w:t>
            </w:r>
          </w:p>
        </w:tc>
        <w:tc>
          <w:tcPr>
            <w:tcW w:w="790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推荐人签字：</w:t>
            </w: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90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单位（盖章）</w:t>
            </w:r>
          </w:p>
          <w:p>
            <w:pPr>
              <w:ind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推荐理由</w:t>
            </w:r>
          </w:p>
        </w:tc>
        <w:tc>
          <w:tcPr>
            <w:tcW w:w="7906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文字：包含推荐单位推荐理由及被推荐人简介，字数不限；</w:t>
            </w:r>
          </w:p>
          <w:p>
            <w:pP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2、提供3-6幅案例图片及两幅个人宣传照（最低300dpi）；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3、其他补充材料。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本表复制有效，请盖章后与相关参评资料（一式两份）邮寄至光华龙腾奖办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公</w:t>
      </w:r>
      <w:r>
        <w:rPr>
          <w:rFonts w:hint="eastAsia" w:ascii="仿宋" w:hAnsi="仿宋" w:eastAsia="仿宋" w:cs="仿宋"/>
          <w:sz w:val="24"/>
          <w:szCs w:val="24"/>
        </w:rPr>
        <w:t>室。</w:t>
      </w:r>
    </w:p>
    <w:p>
      <w:pPr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光华龙腾奖办公室联系人：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孙海珍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15810007797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传真：010-83681553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E-mail：top10@ddfddf.org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 w:firstLine="240" w:firstLineChars="1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地址：北京市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大兴区金星西路6号兴创大厦1601室\100085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224"/>
    <w:multiLevelType w:val="singleLevel"/>
    <w:tmpl w:val="43B002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551FB"/>
    <w:rsid w:val="51F551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2018-09-21T06:04:00Z</dcterms:created>
  <dc:creator>海然</dc:creator>
  <cp:lastModifiedBy>海然</cp:lastModifiedBy>
  <dcterms:modified xsi:type="dcterms:W3CDTF">2018-09-21T06:05:00Z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